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3266" w:rsidRDefault="00113266" w:rsidP="00113266">
      <w:pPr>
        <w:pStyle w:val="KIT-Absatz"/>
        <w:spacing w:before="60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1901825</wp:posOffset>
                </wp:positionV>
                <wp:extent cx="1311910" cy="567690"/>
                <wp:effectExtent l="0" t="0" r="0" b="0"/>
                <wp:wrapTight wrapText="bothSides">
                  <wp:wrapPolygon edited="0">
                    <wp:start x="627" y="2174"/>
                    <wp:lineTo x="627" y="18846"/>
                    <wp:lineTo x="20701" y="18846"/>
                    <wp:lineTo x="20701" y="2174"/>
                    <wp:lineTo x="627" y="2174"/>
                  </wp:wrapPolygon>
                </wp:wrapTight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266" w:rsidRDefault="00113266" w:rsidP="0011326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4.15pt;margin-top:149.75pt;width:103.3pt;height:4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" filled="f" stroked="f">
                <v:textbox inset=",7.2pt,,7.2pt">
                  <w:txbxContent>
                    <w:p w:rsidR="00113266" w:rsidRDefault="00113266" w:rsidP="0011326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90170" simplePos="0" relativeHeight="25165721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612775</wp:posOffset>
                </wp:positionV>
                <wp:extent cx="6285865" cy="3206115"/>
                <wp:effectExtent l="8890" t="3175" r="1270" b="635"/>
                <wp:wrapSquare wrapText="largest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3206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00"/>
                              <w:gridCol w:w="1900"/>
                              <w:gridCol w:w="1800"/>
                            </w:tblGrid>
                            <w:tr w:rsidR="00113266">
                              <w:trPr>
                                <w:trHeight w:val="820"/>
                              </w:trPr>
                              <w:tc>
                                <w:tcPr>
                                  <w:tcW w:w="6200" w:type="dxa"/>
                                  <w:vAlign w:val="bottom"/>
                                </w:tcPr>
                                <w:p w:rsidR="00113266" w:rsidRDefault="00113266">
                                  <w:pPr>
                                    <w:pStyle w:val="KIT-Absatz"/>
                                    <w:snapToGrid w:val="0"/>
                                    <w:spacing w:line="260" w:lineRule="exact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vAlign w:val="bottom"/>
                                </w:tcPr>
                                <w:p w:rsidR="00113266" w:rsidRDefault="00113266">
                                  <w:pPr>
                                    <w:pStyle w:val="KIT-Absatz"/>
                                    <w:snapToGrid w:val="0"/>
                                    <w:spacing w:line="12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13266">
                              <w:trPr>
                                <w:trHeight w:val="1247"/>
                              </w:trPr>
                              <w:tc>
                                <w:tcPr>
                                  <w:tcW w:w="6200" w:type="dxa"/>
                                  <w:vAlign w:val="bottom"/>
                                  <w:hideMark/>
                                </w:tcPr>
                                <w:p w:rsidR="00113266" w:rsidRDefault="00113266">
                                  <w:pPr>
                                    <w:pStyle w:val="KIT-Absatz"/>
                                    <w:snapToGrid w:val="0"/>
                                    <w:spacing w:after="20" w:line="160" w:lineRule="exact"/>
                                    <w:ind w:right="7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KIT-Campus Süd | IfSS | Postfach 6980 | 76049 Karlsruhe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vMerge w:val="restart"/>
                                  <w:hideMark/>
                                </w:tcPr>
                                <w:p w:rsidR="00113266" w:rsidRDefault="00113266">
                                  <w:pPr>
                                    <w:pStyle w:val="KIT-Absatz"/>
                                    <w:spacing w:line="20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Institut für Sport und Sportwissenschaft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Leiter: Prof. Dr. Alexander Woll 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before="120" w:line="200" w:lineRule="exac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Arbeitsbereich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Leiter</w:t>
                                  </w:r>
                                  <w:r w:rsidR="008B3D70">
                                    <w:rPr>
                                      <w:sz w:val="16"/>
                                      <w:szCs w:val="16"/>
                                    </w:rPr>
                                    <w:t>*in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Prof. Dr . ????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Engler-Bunte-Ring 15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76131 Karlsruhe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0721 608-4####</w:t>
                                  </w:r>
                                </w:p>
                                <w:p w:rsidR="00113266" w:rsidRPr="0086146E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146E">
                                    <w:rPr>
                                      <w:sz w:val="16"/>
                                      <w:szCs w:val="16"/>
                                    </w:rPr>
                                    <w:t>Fax:</w:t>
                                  </w:r>
                                  <w:r w:rsidRPr="0086146E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0721 608-44841</w:t>
                                  </w:r>
                                </w:p>
                                <w:p w:rsidR="00113266" w:rsidRPr="0086146E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146E"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 w:rsidRPr="0086146E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vorname.name@kit.edu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www.sport.kit.edu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  <w:tab w:val="left" w:pos="1106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Bearbeiter</w:t>
                                  </w:r>
                                  <w:r w:rsidR="008B3D70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Titel Vorname Name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0721 608-4####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vorname.name@kit.edu</w:t>
                                  </w:r>
                                </w:p>
                                <w:p w:rsidR="00113266" w:rsidRDefault="00113266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Datum: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TIME \@ "d. MMMM y" 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5650F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14. Juli 23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13266">
                              <w:trPr>
                                <w:trHeight w:val="2481"/>
                              </w:trPr>
                              <w:tc>
                                <w:tcPr>
                                  <w:tcW w:w="6200" w:type="dxa"/>
                                  <w:vMerge w:val="restart"/>
                                </w:tcPr>
                                <w:p w:rsidR="00113266" w:rsidRDefault="00113266">
                                  <w:pPr>
                                    <w:pStyle w:val="KIT-Absatz9ptRechts15cmZeilenabstandGenau13"/>
                                    <w:snapToGrid w:val="0"/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13266" w:rsidRDefault="00113266"/>
                              </w:tc>
                              <w:tc>
                                <w:tcPr>
                                  <w:tcW w:w="5500" w:type="dxa"/>
                                  <w:gridSpan w:val="2"/>
                                  <w:vMerge/>
                                  <w:vAlign w:val="center"/>
                                  <w:hideMark/>
                                </w:tcPr>
                                <w:p w:rsidR="00113266" w:rsidRDefault="001132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13266">
                              <w:trPr>
                                <w:trHeight w:val="1065"/>
                              </w:trPr>
                              <w:tc>
                                <w:tcPr>
                                  <w:tcW w:w="6200" w:type="dxa"/>
                                  <w:vMerge/>
                                  <w:vAlign w:val="center"/>
                                  <w:hideMark/>
                                </w:tcPr>
                                <w:p w:rsidR="00113266" w:rsidRDefault="00113266"/>
                              </w:tc>
                              <w:tc>
                                <w:tcPr>
                                  <w:tcW w:w="1900" w:type="dxa"/>
                                  <w:vAlign w:val="center"/>
                                  <w:hideMark/>
                                </w:tcPr>
                                <w:p w:rsidR="00113266" w:rsidRDefault="00113266">
                                  <w:pPr>
                                    <w:pStyle w:val="KIT-Absatz9ptRechts15cmZeilenabstandGenau13"/>
                                    <w:snapToGrid w:val="0"/>
                                    <w:ind w:right="200"/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  <w:t>Platz für Zertifkatlogo 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:rsidR="00113266" w:rsidRDefault="00113266">
                                  <w:pPr>
                                    <w:pStyle w:val="KIT-Absatz9ptRechts15cmZeilenabstandGenau13"/>
                                    <w:snapToGrid w:val="0"/>
                                    <w:ind w:right="57"/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  <w:t>Platz für Zertifkatlogo 2</w:t>
                                  </w:r>
                                </w:p>
                              </w:tc>
                            </w:tr>
                            <w:tr w:rsidR="00113266">
                              <w:trPr>
                                <w:trHeight w:val="275"/>
                              </w:trPr>
                              <w:tc>
                                <w:tcPr>
                                  <w:tcW w:w="6200" w:type="dxa"/>
                                </w:tcPr>
                                <w:p w:rsidR="00113266" w:rsidRDefault="00113266">
                                  <w:pPr>
                                    <w:pStyle w:val="KIT-Absatz"/>
                                    <w:snapToGrid w:val="0"/>
                                    <w:spacing w:line="160" w:lineRule="exact"/>
                                    <w:ind w:right="851"/>
                                    <w:rPr>
                                      <w:sz w:val="1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hideMark/>
                                </w:tcPr>
                                <w:p w:rsidR="00113266" w:rsidRDefault="00113266">
                                  <w:pPr>
                                    <w:pStyle w:val="KIT-Absatz"/>
                                    <w:snapToGrid w:val="0"/>
                                    <w:spacing w:line="140" w:lineRule="exact"/>
                                    <w:ind w:right="57"/>
                                    <w:jc w:val="center"/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  <w:t>Zertifikattext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:rsidR="00113266" w:rsidRDefault="00113266">
                                  <w:pPr>
                                    <w:pStyle w:val="KIT-Absatz"/>
                                    <w:snapToGrid w:val="0"/>
                                    <w:spacing w:line="140" w:lineRule="exact"/>
                                    <w:ind w:right="57"/>
                                    <w:jc w:val="center"/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  <w:t>Zertifikattext</w:t>
                                  </w:r>
                                </w:p>
                              </w:tc>
                            </w:tr>
                          </w:tbl>
                          <w:p w:rsidR="00113266" w:rsidRDefault="00113266" w:rsidP="00113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65.2pt;margin-top:48.25pt;width:494.95pt;height:252.45pt;z-index:251657216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UYkQIAACYFAAAOAAAAZHJzL2Uyb0RvYy54bWysVNuO2yAQfa/Uf0C8Z32pk42tOKu9NFWl&#10;7UXa7QcQg2NUDBRI7O2q/94B4nT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00"/>
                        <w:gridCol w:w="1900"/>
                        <w:gridCol w:w="1800"/>
                      </w:tblGrid>
                      <w:tr w:rsidR="00113266">
                        <w:trPr>
                          <w:trHeight w:val="820"/>
                        </w:trPr>
                        <w:tc>
                          <w:tcPr>
                            <w:tcW w:w="6200" w:type="dxa"/>
                            <w:vAlign w:val="bottom"/>
                          </w:tcPr>
                          <w:p w:rsidR="00113266" w:rsidRDefault="00113266">
                            <w:pPr>
                              <w:pStyle w:val="KIT-Absatz"/>
                              <w:snapToGrid w:val="0"/>
                              <w:spacing w:line="260" w:lineRule="exact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00" w:type="dxa"/>
                            <w:gridSpan w:val="2"/>
                            <w:vAlign w:val="bottom"/>
                          </w:tcPr>
                          <w:p w:rsidR="00113266" w:rsidRDefault="00113266">
                            <w:pPr>
                              <w:pStyle w:val="KIT-Absatz"/>
                              <w:snapToGrid w:val="0"/>
                              <w:spacing w:line="12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13266">
                        <w:trPr>
                          <w:trHeight w:val="1247"/>
                        </w:trPr>
                        <w:tc>
                          <w:tcPr>
                            <w:tcW w:w="6200" w:type="dxa"/>
                            <w:vAlign w:val="bottom"/>
                            <w:hideMark/>
                          </w:tcPr>
                          <w:p w:rsidR="00113266" w:rsidRDefault="00113266">
                            <w:pPr>
                              <w:pStyle w:val="KIT-Absatz"/>
                              <w:snapToGrid w:val="0"/>
                              <w:spacing w:after="20" w:line="160" w:lineRule="exact"/>
                              <w:ind w:right="7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KIT-Campus Süd | IfSS | Postfach 6980 | 76049 Karlsruhe</w:t>
                            </w:r>
                          </w:p>
                        </w:tc>
                        <w:tc>
                          <w:tcPr>
                            <w:tcW w:w="3700" w:type="dxa"/>
                            <w:gridSpan w:val="2"/>
                            <w:vMerge w:val="restart"/>
                            <w:hideMark/>
                          </w:tcPr>
                          <w:p w:rsidR="00113266" w:rsidRDefault="00113266">
                            <w:pPr>
                              <w:pStyle w:val="KIT-Absatz"/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Institut für Sport und Sportwissenschaft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Leiter: Prof. Dr. Alexander Woll 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before="120" w:line="200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Arbeitsbereich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Leiter</w:t>
                            </w:r>
                            <w:r w:rsidR="008B3D70">
                              <w:rPr>
                                <w:sz w:val="16"/>
                                <w:szCs w:val="16"/>
                              </w:rPr>
                              <w:t>*in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Prof. Dr . ????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Engler-Bunte-Ring 15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76131 Karlsruhe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0721 608-4####</w:t>
                            </w:r>
                          </w:p>
                          <w:p w:rsidR="00113266" w:rsidRPr="0086146E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6146E">
                              <w:rPr>
                                <w:sz w:val="16"/>
                                <w:szCs w:val="16"/>
                              </w:rPr>
                              <w:t>Fax:</w:t>
                            </w:r>
                            <w:r w:rsidRPr="0086146E">
                              <w:rPr>
                                <w:sz w:val="16"/>
                                <w:szCs w:val="16"/>
                              </w:rPr>
                              <w:tab/>
                              <w:t>0721 608-44841</w:t>
                            </w:r>
                          </w:p>
                          <w:p w:rsidR="00113266" w:rsidRPr="0086146E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6146E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r w:rsidRPr="0086146E">
                              <w:rPr>
                                <w:sz w:val="16"/>
                                <w:szCs w:val="16"/>
                              </w:rPr>
                              <w:tab/>
                              <w:t>vorname.name@kit.edu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www.sport.kit.edu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  <w:tab w:val="left" w:pos="1106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Bearbeiter</w:t>
                            </w:r>
                            <w:r w:rsidR="008B3D70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Titel Vorname Name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0721 608-4####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vorname.name@kit.edu</w:t>
                            </w:r>
                          </w:p>
                          <w:p w:rsidR="00113266" w:rsidRDefault="00113266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TIME \@ "d. MMMM y"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5650F">
                              <w:rPr>
                                <w:noProof/>
                                <w:sz w:val="16"/>
                                <w:szCs w:val="16"/>
                              </w:rPr>
                              <w:t>14. Juli 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113266">
                        <w:trPr>
                          <w:trHeight w:val="2481"/>
                        </w:trPr>
                        <w:tc>
                          <w:tcPr>
                            <w:tcW w:w="6200" w:type="dxa"/>
                            <w:vMerge w:val="restart"/>
                          </w:tcPr>
                          <w:p w:rsidR="00113266" w:rsidRDefault="00113266">
                            <w:pPr>
                              <w:pStyle w:val="KIT-Absatz9ptRechts15cmZeilenabstandGenau13"/>
                              <w:snapToGrid w:val="0"/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13266" w:rsidRDefault="00113266"/>
                        </w:tc>
                        <w:tc>
                          <w:tcPr>
                            <w:tcW w:w="5500" w:type="dxa"/>
                            <w:gridSpan w:val="2"/>
                            <w:vMerge/>
                            <w:vAlign w:val="center"/>
                            <w:hideMark/>
                          </w:tcPr>
                          <w:p w:rsidR="00113266" w:rsidRDefault="001132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13266">
                        <w:trPr>
                          <w:trHeight w:val="1065"/>
                        </w:trPr>
                        <w:tc>
                          <w:tcPr>
                            <w:tcW w:w="6200" w:type="dxa"/>
                            <w:vMerge/>
                            <w:vAlign w:val="center"/>
                            <w:hideMark/>
                          </w:tcPr>
                          <w:p w:rsidR="00113266" w:rsidRDefault="00113266"/>
                        </w:tc>
                        <w:tc>
                          <w:tcPr>
                            <w:tcW w:w="1900" w:type="dxa"/>
                            <w:vAlign w:val="center"/>
                            <w:hideMark/>
                          </w:tcPr>
                          <w:p w:rsidR="00113266" w:rsidRDefault="00113266">
                            <w:pPr>
                              <w:pStyle w:val="KIT-Absatz9ptRechts15cmZeilenabstandGenau13"/>
                              <w:snapToGrid w:val="0"/>
                              <w:ind w:right="200"/>
                              <w:rPr>
                                <w:vanish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4"/>
                                <w:szCs w:val="14"/>
                              </w:rPr>
                              <w:t>Platz für Zertifkatlogo 1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:rsidR="00113266" w:rsidRDefault="00113266">
                            <w:pPr>
                              <w:pStyle w:val="KIT-Absatz9ptRechts15cmZeilenabstandGenau13"/>
                              <w:snapToGrid w:val="0"/>
                              <w:ind w:right="57"/>
                              <w:rPr>
                                <w:vanish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4"/>
                                <w:szCs w:val="14"/>
                              </w:rPr>
                              <w:t>Platz für Zertifkatlogo 2</w:t>
                            </w:r>
                          </w:p>
                        </w:tc>
                      </w:tr>
                      <w:tr w:rsidR="00113266">
                        <w:trPr>
                          <w:trHeight w:val="275"/>
                        </w:trPr>
                        <w:tc>
                          <w:tcPr>
                            <w:tcW w:w="6200" w:type="dxa"/>
                          </w:tcPr>
                          <w:p w:rsidR="00113266" w:rsidRDefault="00113266">
                            <w:pPr>
                              <w:pStyle w:val="KIT-Absatz"/>
                              <w:snapToGrid w:val="0"/>
                              <w:spacing w:line="160" w:lineRule="exact"/>
                              <w:ind w:right="851"/>
                              <w:rPr>
                                <w:sz w:val="1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hideMark/>
                          </w:tcPr>
                          <w:p w:rsidR="00113266" w:rsidRDefault="00113266">
                            <w:pPr>
                              <w:pStyle w:val="KIT-Absatz"/>
                              <w:snapToGrid w:val="0"/>
                              <w:spacing w:line="140" w:lineRule="exact"/>
                              <w:ind w:right="57"/>
                              <w:jc w:val="center"/>
                              <w:rPr>
                                <w:vanish/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0"/>
                                <w:szCs w:val="14"/>
                              </w:rPr>
                              <w:t>Zertifikattext</w:t>
                            </w:r>
                          </w:p>
                        </w:tc>
                        <w:tc>
                          <w:tcPr>
                            <w:tcW w:w="1800" w:type="dxa"/>
                            <w:hideMark/>
                          </w:tcPr>
                          <w:p w:rsidR="00113266" w:rsidRDefault="00113266">
                            <w:pPr>
                              <w:pStyle w:val="KIT-Absatz"/>
                              <w:snapToGrid w:val="0"/>
                              <w:spacing w:line="140" w:lineRule="exact"/>
                              <w:ind w:right="57"/>
                              <w:jc w:val="center"/>
                              <w:rPr>
                                <w:vanish/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0"/>
                                <w:szCs w:val="14"/>
                              </w:rPr>
                              <w:t>Zertifikattext</w:t>
                            </w:r>
                          </w:p>
                        </w:tc>
                      </w:tr>
                    </w:tbl>
                    <w:p w:rsidR="00113266" w:rsidRDefault="00113266" w:rsidP="00113266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bookmarkStart w:id="0" w:name="Text"/>
      <w:bookmarkEnd w:id="0"/>
      <w:r>
        <w:rPr>
          <w:sz w:val="28"/>
        </w:rPr>
        <w:t xml:space="preserve">Gutachten zur </w:t>
      </w:r>
      <w:r w:rsidR="008F52F0">
        <w:rPr>
          <w:sz w:val="28"/>
        </w:rPr>
        <w:t>Bachelor</w:t>
      </w:r>
      <w:r>
        <w:rPr>
          <w:sz w:val="28"/>
        </w:rPr>
        <w:t xml:space="preserve">arbeit </w:t>
      </w:r>
    </w:p>
    <w:p w:rsidR="00113266" w:rsidRDefault="00113266" w:rsidP="00113266">
      <w:pPr>
        <w:pStyle w:val="KIT-Absatz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110490</wp:posOffset>
                </wp:positionV>
                <wp:extent cx="4597400" cy="676910"/>
                <wp:effectExtent l="0" t="0" r="0" b="0"/>
                <wp:wrapTight wrapText="bothSides">
                  <wp:wrapPolygon edited="0">
                    <wp:start x="179" y="1824"/>
                    <wp:lineTo x="179" y="19452"/>
                    <wp:lineTo x="21302" y="19452"/>
                    <wp:lineTo x="21302" y="1824"/>
                    <wp:lineTo x="179" y="1824"/>
                  </wp:wrapPolygon>
                </wp:wrapTight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266" w:rsidRDefault="00113266" w:rsidP="00113266">
                            <w:pPr>
                              <w:spacing w:line="276" w:lineRule="auto"/>
                            </w:pPr>
                            <w:r>
                              <w:t>Titel der Arbeit (deutsch)</w:t>
                            </w:r>
                          </w:p>
                          <w:p w:rsidR="00113266" w:rsidRDefault="00113266" w:rsidP="00113266">
                            <w:pPr>
                              <w:spacing w:line="276" w:lineRule="auto"/>
                            </w:pPr>
                          </w:p>
                          <w:p w:rsidR="00113266" w:rsidRDefault="00113266" w:rsidP="00113266">
                            <w:pPr>
                              <w:spacing w:line="276" w:lineRule="auto"/>
                            </w:pPr>
                            <w:r>
                              <w:t>Titel der Arbeit (englisch)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margin-left:108.1pt;margin-top:8.7pt;width:362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" filled="f" stroked="f">
                <v:textbox inset=",7.2pt,,7.2pt">
                  <w:txbxContent>
                    <w:p w:rsidR="00113266" w:rsidRDefault="00113266" w:rsidP="00113266">
                      <w:pPr>
                        <w:spacing w:line="276" w:lineRule="auto"/>
                      </w:pPr>
                      <w:r>
                        <w:t>Titel der Arbeit (deutsch)</w:t>
                      </w:r>
                    </w:p>
                    <w:p w:rsidR="00113266" w:rsidRDefault="00113266" w:rsidP="00113266">
                      <w:pPr>
                        <w:spacing w:line="276" w:lineRule="auto"/>
                      </w:pPr>
                    </w:p>
                    <w:p w:rsidR="00113266" w:rsidRDefault="00113266" w:rsidP="00113266">
                      <w:pPr>
                        <w:spacing w:line="276" w:lineRule="auto"/>
                      </w:pPr>
                      <w:r>
                        <w:t>Titel der Arbeit (englisch)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3266" w:rsidRDefault="00113266" w:rsidP="00113266">
      <w:pPr>
        <w:pStyle w:val="KIT-Absatz"/>
        <w:rPr>
          <w:sz w:val="20"/>
        </w:rPr>
      </w:pPr>
      <w:bookmarkStart w:id="1" w:name="rahmen"/>
      <w:bookmarkEnd w:id="1"/>
      <w:r>
        <w:rPr>
          <w:sz w:val="20"/>
        </w:rPr>
        <w:t>Thema: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83185</wp:posOffset>
                </wp:positionV>
                <wp:extent cx="4571365" cy="1898015"/>
                <wp:effectExtent l="0" t="0" r="0" b="0"/>
                <wp:wrapThrough wrapText="bothSides">
                  <wp:wrapPolygon edited="0">
                    <wp:start x="180" y="650"/>
                    <wp:lineTo x="180" y="20812"/>
                    <wp:lineTo x="21333" y="20812"/>
                    <wp:lineTo x="21333" y="650"/>
                    <wp:lineTo x="180" y="65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266" w:rsidRDefault="00113266" w:rsidP="00113266">
                            <w:pPr>
                              <w:spacing w:line="280" w:lineRule="exact"/>
                            </w:pPr>
                            <w:r>
                              <w:t>Name, Vorname</w:t>
                            </w:r>
                          </w:p>
                          <w:p w:rsidR="00113266" w:rsidRDefault="00C909AC" w:rsidP="00113266">
                            <w:pPr>
                              <w:spacing w:line="280" w:lineRule="exact"/>
                            </w:pPr>
                            <w:proofErr w:type="spellStart"/>
                            <w:r>
                              <w:t>xxx</w:t>
                            </w:r>
                            <w:r w:rsidR="00113266">
                              <w:t>xxxx</w:t>
                            </w:r>
                            <w:proofErr w:type="spellEnd"/>
                          </w:p>
                          <w:p w:rsidR="00113266" w:rsidRDefault="00113266" w:rsidP="00113266">
                            <w:pPr>
                              <w:spacing w:line="280" w:lineRule="exact"/>
                            </w:pPr>
                            <w:r>
                              <w:t>TT.MM.JJ</w:t>
                            </w:r>
                          </w:p>
                          <w:p w:rsidR="00113266" w:rsidRDefault="00113266" w:rsidP="00113266">
                            <w:pPr>
                              <w:spacing w:line="280" w:lineRule="exact"/>
                            </w:pPr>
                            <w:r>
                              <w:t>TT.MM.JJ</w:t>
                            </w:r>
                          </w:p>
                          <w:p w:rsidR="00113266" w:rsidRDefault="00113266" w:rsidP="00113266">
                            <w:pPr>
                              <w:spacing w:line="280" w:lineRule="exact"/>
                            </w:pPr>
                            <w:r>
                              <w:t>Prof. Dr. Name, Vorname / PD Dr. Name, Vorname</w:t>
                            </w:r>
                          </w:p>
                          <w:p w:rsidR="00113266" w:rsidRDefault="008F52F0" w:rsidP="00113266">
                            <w:pPr>
                              <w:spacing w:line="280" w:lineRule="exact"/>
                            </w:pPr>
                            <w:r>
                              <w:t xml:space="preserve">Titel </w:t>
                            </w:r>
                            <w:r w:rsidR="00113266">
                              <w:t>Name, Vorname</w:t>
                            </w:r>
                          </w:p>
                          <w:p w:rsidR="008F52F0" w:rsidRDefault="008F52F0" w:rsidP="008F52F0">
                            <w:pPr>
                              <w:spacing w:line="280" w:lineRule="exact"/>
                            </w:pPr>
                            <w:r>
                              <w:t>Titel Name, Vorname</w:t>
                            </w:r>
                          </w:p>
                          <w:p w:rsidR="00113266" w:rsidRDefault="00113266" w:rsidP="00113266">
                            <w:pPr>
                              <w:spacing w:line="280" w:lineRule="exact"/>
                            </w:pPr>
                          </w:p>
                          <w:p w:rsidR="00113266" w:rsidRDefault="00113266" w:rsidP="00113266">
                            <w:pPr>
                              <w:spacing w:line="280" w:lineRule="exact"/>
                            </w:pPr>
                            <w:r>
                              <w:t>Note in 1.0; 1.3; 1.</w:t>
                            </w:r>
                            <w:proofErr w:type="gramStart"/>
                            <w:r>
                              <w:t>7....</w:t>
                            </w:r>
                            <w:proofErr w:type="gramEnd"/>
                            <w:r>
                              <w:t xml:space="preserve">.Schritten </w:t>
                            </w:r>
                          </w:p>
                          <w:p w:rsidR="00113266" w:rsidRDefault="00113266" w:rsidP="00113266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108.25pt;margin-top:6.55pt;width:359.95pt;height:1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" filled="f" stroked="f">
                <v:textbox inset=",7.2pt,,7.2pt">
                  <w:txbxContent>
                    <w:p w:rsidR="00113266" w:rsidRDefault="00113266" w:rsidP="00113266">
                      <w:pPr>
                        <w:spacing w:line="280" w:lineRule="exact"/>
                      </w:pPr>
                      <w:r>
                        <w:t>Name, Vorname</w:t>
                      </w:r>
                    </w:p>
                    <w:p w:rsidR="00113266" w:rsidRDefault="00C909AC" w:rsidP="00113266">
                      <w:pPr>
                        <w:spacing w:line="280" w:lineRule="exact"/>
                      </w:pPr>
                      <w:proofErr w:type="spellStart"/>
                      <w:r>
                        <w:t>xxx</w:t>
                      </w:r>
                      <w:r w:rsidR="00113266">
                        <w:t>xxxx</w:t>
                      </w:r>
                      <w:proofErr w:type="spellEnd"/>
                    </w:p>
                    <w:p w:rsidR="00113266" w:rsidRDefault="00113266" w:rsidP="00113266">
                      <w:pPr>
                        <w:spacing w:line="280" w:lineRule="exact"/>
                      </w:pPr>
                      <w:r>
                        <w:t>TT.MM.JJ</w:t>
                      </w:r>
                    </w:p>
                    <w:p w:rsidR="00113266" w:rsidRDefault="00113266" w:rsidP="00113266">
                      <w:pPr>
                        <w:spacing w:line="280" w:lineRule="exact"/>
                      </w:pPr>
                      <w:r>
                        <w:t>TT.MM.JJ</w:t>
                      </w:r>
                    </w:p>
                    <w:p w:rsidR="00113266" w:rsidRDefault="00113266" w:rsidP="00113266">
                      <w:pPr>
                        <w:spacing w:line="280" w:lineRule="exact"/>
                      </w:pPr>
                      <w:r>
                        <w:t>Prof. Dr. Name, Vorname / PD Dr. Name, Vorname</w:t>
                      </w:r>
                    </w:p>
                    <w:p w:rsidR="00113266" w:rsidRDefault="008F52F0" w:rsidP="00113266">
                      <w:pPr>
                        <w:spacing w:line="280" w:lineRule="exact"/>
                      </w:pPr>
                      <w:r>
                        <w:t xml:space="preserve">Titel </w:t>
                      </w:r>
                      <w:r w:rsidR="00113266">
                        <w:t>Name, Vorname</w:t>
                      </w:r>
                    </w:p>
                    <w:p w:rsidR="008F52F0" w:rsidRDefault="008F52F0" w:rsidP="008F52F0">
                      <w:pPr>
                        <w:spacing w:line="280" w:lineRule="exact"/>
                      </w:pPr>
                      <w:r>
                        <w:t>Titel Name, Vorname</w:t>
                      </w:r>
                    </w:p>
                    <w:p w:rsidR="00113266" w:rsidRDefault="00113266" w:rsidP="00113266">
                      <w:pPr>
                        <w:spacing w:line="280" w:lineRule="exact"/>
                      </w:pPr>
                    </w:p>
                    <w:p w:rsidR="00113266" w:rsidRDefault="00113266" w:rsidP="00113266">
                      <w:pPr>
                        <w:spacing w:line="280" w:lineRule="exact"/>
                      </w:pPr>
                      <w:r>
                        <w:t>Note in 1.0; 1.3; 1.</w:t>
                      </w:r>
                      <w:proofErr w:type="gramStart"/>
                      <w:r>
                        <w:t>7....</w:t>
                      </w:r>
                      <w:proofErr w:type="gramEnd"/>
                      <w:r>
                        <w:t xml:space="preserve">.Schritten </w:t>
                      </w:r>
                    </w:p>
                    <w:p w:rsidR="00113266" w:rsidRDefault="00113266" w:rsidP="00113266">
                      <w:pPr>
                        <w:spacing w:line="280" w:lineRule="exac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sz w:val="20"/>
        </w:rPr>
        <w:t>Autor</w:t>
      </w:r>
      <w:r w:rsidR="008B3D70">
        <w:rPr>
          <w:sz w:val="20"/>
        </w:rPr>
        <w:t>*</w:t>
      </w:r>
      <w:r>
        <w:rPr>
          <w:sz w:val="20"/>
        </w:rPr>
        <w:t>in:</w:t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sz w:val="20"/>
        </w:rPr>
        <w:t>Matrikelnummer:</w:t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sz w:val="20"/>
        </w:rPr>
        <w:t>Beginn:</w:t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sz w:val="20"/>
        </w:rPr>
        <w:t>Abgabe:</w:t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sz w:val="20"/>
        </w:rPr>
        <w:t>Erstgutachter</w:t>
      </w:r>
      <w:r w:rsidR="008B3D70">
        <w:rPr>
          <w:sz w:val="20"/>
        </w:rPr>
        <w:t>*in</w:t>
      </w:r>
      <w:r>
        <w:rPr>
          <w:sz w:val="20"/>
        </w:rPr>
        <w:t>:</w:t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sz w:val="20"/>
        </w:rPr>
        <w:t>Zweitgutachter</w:t>
      </w:r>
      <w:r w:rsidR="008B3D70">
        <w:rPr>
          <w:sz w:val="20"/>
        </w:rPr>
        <w:t>*in</w:t>
      </w:r>
      <w:r>
        <w:rPr>
          <w:sz w:val="20"/>
        </w:rPr>
        <w:t>:</w:t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sz w:val="20"/>
        </w:rPr>
        <w:t>Betreuer</w:t>
      </w:r>
      <w:r w:rsidR="008B3D70">
        <w:rPr>
          <w:sz w:val="20"/>
        </w:rPr>
        <w:t>*in</w:t>
      </w:r>
      <w:r>
        <w:rPr>
          <w:sz w:val="20"/>
        </w:rPr>
        <w:t>:</w:t>
      </w: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</w:p>
    <w:p w:rsidR="00113266" w:rsidRDefault="00113266" w:rsidP="00113266">
      <w:pPr>
        <w:pStyle w:val="KIT-Absatz"/>
        <w:tabs>
          <w:tab w:val="left" w:pos="1985"/>
        </w:tabs>
        <w:rPr>
          <w:sz w:val="20"/>
        </w:rPr>
      </w:pPr>
      <w:r>
        <w:rPr>
          <w:sz w:val="20"/>
        </w:rPr>
        <w:t>Benotung der Arbeit:</w:t>
      </w:r>
      <w:r>
        <w:rPr>
          <w:sz w:val="20"/>
        </w:rPr>
        <w:tab/>
      </w:r>
    </w:p>
    <w:p w:rsidR="00113266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i/>
          <w:sz w:val="20"/>
          <w:u w:val="single"/>
        </w:rPr>
      </w:pPr>
      <w:r w:rsidRPr="00BD3A87">
        <w:rPr>
          <w:i/>
          <w:sz w:val="20"/>
          <w:u w:val="single"/>
        </w:rPr>
        <w:t>Begründung und Zielstellung der Arbeit</w:t>
      </w:r>
    </w:p>
    <w:p w:rsidR="00113266" w:rsidRPr="00BD3A87" w:rsidRDefault="00113266" w:rsidP="00113266">
      <w:pPr>
        <w:pStyle w:val="KIT-Absatz"/>
        <w:rPr>
          <w:sz w:val="20"/>
        </w:rPr>
      </w:pPr>
      <w:r w:rsidRPr="00BD3A87">
        <w:rPr>
          <w:sz w:val="20"/>
        </w:rPr>
        <w:t>.....</w:t>
      </w: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rPr>
          <w:i/>
          <w:u w:val="single"/>
          <w:lang w:val="de-AT" w:eastAsia="de-DE"/>
        </w:rPr>
      </w:pPr>
      <w:r w:rsidRPr="00BD3A87">
        <w:rPr>
          <w:i/>
          <w:u w:val="single"/>
          <w:lang w:val="de-AT"/>
        </w:rPr>
        <w:br w:type="page"/>
      </w:r>
    </w:p>
    <w:p w:rsidR="00113266" w:rsidRPr="00BD3A87" w:rsidRDefault="00113266" w:rsidP="00113266">
      <w:pPr>
        <w:pStyle w:val="Flietext"/>
        <w:spacing w:before="240" w:after="120" w:line="320" w:lineRule="atLeast"/>
        <w:ind w:right="0"/>
        <w:jc w:val="both"/>
        <w:rPr>
          <w:i/>
          <w:u w:val="single"/>
          <w:lang w:val="de-AT"/>
        </w:rPr>
      </w:pPr>
      <w:r w:rsidRPr="00BD3A87">
        <w:rPr>
          <w:i/>
          <w:u w:val="single"/>
          <w:lang w:val="de-AT"/>
        </w:rPr>
        <w:lastRenderedPageBreak/>
        <w:t>Aufbau und Gliederung der Arbeit</w:t>
      </w:r>
    </w:p>
    <w:p w:rsidR="00113266" w:rsidRPr="00BD3A87" w:rsidRDefault="00113266" w:rsidP="00113266">
      <w:pPr>
        <w:pStyle w:val="KIT-Absatz"/>
        <w:rPr>
          <w:sz w:val="20"/>
        </w:rPr>
      </w:pPr>
      <w:r w:rsidRPr="00BD3A87">
        <w:rPr>
          <w:sz w:val="20"/>
        </w:rPr>
        <w:t>........</w:t>
      </w: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spacing w:before="240" w:after="120" w:line="320" w:lineRule="atLeast"/>
        <w:jc w:val="both"/>
        <w:rPr>
          <w:i/>
          <w:u w:val="single"/>
          <w:lang w:val="de-AT"/>
        </w:rPr>
      </w:pPr>
      <w:r w:rsidRPr="00BD3A87">
        <w:rPr>
          <w:i/>
          <w:u w:val="single"/>
          <w:lang w:val="de-AT"/>
        </w:rPr>
        <w:t>Methodik, Ergebnisse, Diskussion und Schlussfolgerungen</w:t>
      </w:r>
    </w:p>
    <w:p w:rsidR="00113266" w:rsidRPr="00BD3A87" w:rsidRDefault="00113266" w:rsidP="00113266">
      <w:pPr>
        <w:pStyle w:val="KIT-Absatz"/>
        <w:rPr>
          <w:sz w:val="20"/>
        </w:rPr>
      </w:pPr>
      <w:r w:rsidRPr="00BD3A87">
        <w:rPr>
          <w:sz w:val="20"/>
        </w:rPr>
        <w:t>..............</w:t>
      </w: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i/>
          <w:sz w:val="20"/>
          <w:u w:val="single"/>
        </w:rPr>
      </w:pPr>
      <w:r w:rsidRPr="00BD3A87">
        <w:rPr>
          <w:i/>
          <w:noProof/>
          <w:sz w:val="20"/>
          <w:u w:val="single"/>
          <w:lang w:eastAsia="de-DE"/>
        </w:rPr>
        <w:t>Kritik und Resüme</w:t>
      </w:r>
      <w:r w:rsidR="006039D4">
        <w:rPr>
          <w:i/>
          <w:noProof/>
          <w:sz w:val="20"/>
          <w:u w:val="single"/>
          <w:lang w:eastAsia="de-DE"/>
        </w:rPr>
        <w:t>e</w:t>
      </w:r>
    </w:p>
    <w:p w:rsidR="00113266" w:rsidRPr="00BD3A87" w:rsidRDefault="00113266" w:rsidP="00113266">
      <w:pPr>
        <w:pStyle w:val="KIT-Absatz"/>
        <w:rPr>
          <w:sz w:val="20"/>
        </w:rPr>
      </w:pPr>
      <w:r w:rsidRPr="00BD3A87">
        <w:rPr>
          <w:sz w:val="20"/>
        </w:rPr>
        <w:t>.............</w:t>
      </w: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</w:p>
    <w:p w:rsidR="00113266" w:rsidRPr="00BD3A87" w:rsidRDefault="00113266" w:rsidP="00113266">
      <w:pPr>
        <w:pStyle w:val="KIT-Absatz"/>
        <w:rPr>
          <w:sz w:val="20"/>
        </w:rPr>
      </w:pPr>
      <w:r w:rsidRPr="00BD3A87">
        <w:rPr>
          <w:i/>
          <w:sz w:val="20"/>
          <w:u w:val="single"/>
        </w:rPr>
        <w:t>Beurteilung der Arbeit:</w:t>
      </w:r>
      <w:r w:rsidRPr="00BD3A87">
        <w:rPr>
          <w:sz w:val="20"/>
        </w:rPr>
        <w:t xml:space="preserve"> 1.0 (sehr gut)</w:t>
      </w: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  <w:r>
        <w:rPr>
          <w:sz w:val="20"/>
        </w:rPr>
        <w:t>Für die Richtigkeit</w:t>
      </w: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sz w:val="20"/>
        </w:rPr>
      </w:pPr>
    </w:p>
    <w:p w:rsidR="00113266" w:rsidRDefault="00113266" w:rsidP="00113266">
      <w:pPr>
        <w:pStyle w:val="KIT-Absatz"/>
        <w:rPr>
          <w:i/>
          <w:sz w:val="20"/>
          <w:u w:val="single"/>
        </w:rPr>
      </w:pPr>
      <w:r>
        <w:rPr>
          <w:sz w:val="20"/>
        </w:rPr>
        <w:t xml:space="preserve">Titel Vorname Nachname </w:t>
      </w:r>
    </w:p>
    <w:p w:rsidR="005841D3" w:rsidRDefault="005841D3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113266" w:rsidRDefault="00113266" w:rsidP="00113266">
      <w:pPr>
        <w:pStyle w:val="KIT-Absatz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Hinweise zur Erstellung und Bewertung des Gutachtens</w:t>
      </w:r>
    </w:p>
    <w:p w:rsidR="00113266" w:rsidRDefault="00113266" w:rsidP="00113266">
      <w:pPr>
        <w:pStyle w:val="KIT-Absatz"/>
        <w:rPr>
          <w:sz w:val="20"/>
        </w:rPr>
      </w:pPr>
    </w:p>
    <w:p w:rsidR="008B3D70" w:rsidRDefault="008B3D70" w:rsidP="008B3D70">
      <w:pPr>
        <w:pStyle w:val="KIT-Absatz"/>
        <w:spacing w:line="280" w:lineRule="atLeast"/>
        <w:rPr>
          <w:sz w:val="20"/>
        </w:rPr>
      </w:pPr>
      <w:r>
        <w:rPr>
          <w:sz w:val="20"/>
        </w:rPr>
        <w:t xml:space="preserve">Für die Bewertung der Bachelorarbeit sind zwei Gutachter*innen (Erstgutachter*in: Hochschullehrer*in oder habilitierte/r Mitarbeiter*in, </w:t>
      </w:r>
      <w:r w:rsidRPr="00126BEF">
        <w:rPr>
          <w:sz w:val="20"/>
        </w:rPr>
        <w:t>Zweitgutachter</w:t>
      </w:r>
      <w:r>
        <w:rPr>
          <w:sz w:val="20"/>
        </w:rPr>
        <w:t>*in</w:t>
      </w:r>
      <w:r w:rsidRPr="00126BEF">
        <w:rPr>
          <w:sz w:val="20"/>
        </w:rPr>
        <w:t>: Mitarbeiter</w:t>
      </w:r>
      <w:r>
        <w:rPr>
          <w:sz w:val="20"/>
        </w:rPr>
        <w:t>*</w:t>
      </w:r>
      <w:r w:rsidRPr="00126BEF">
        <w:rPr>
          <w:sz w:val="20"/>
        </w:rPr>
        <w:t>in) notwendig</w:t>
      </w:r>
      <w:r>
        <w:rPr>
          <w:sz w:val="20"/>
        </w:rPr>
        <w:t xml:space="preserve">. Der/Die Erstgutachter*in muss Hochschullehrer*in oder habilitierte/r Mitarbeiter*in am Institut für Sport und Sportwissenschaft, KIT sein. </w:t>
      </w:r>
    </w:p>
    <w:p w:rsidR="008B3D70" w:rsidRDefault="008B3D70" w:rsidP="008B3D70">
      <w:pPr>
        <w:pStyle w:val="KIT-Absatz"/>
        <w:spacing w:line="280" w:lineRule="atLeast"/>
        <w:rPr>
          <w:sz w:val="20"/>
        </w:rPr>
      </w:pPr>
      <w:r>
        <w:rPr>
          <w:sz w:val="20"/>
        </w:rPr>
        <w:t xml:space="preserve">Bei nicht übereinstimmender Beurteilung der beiden Prüfer*innen setzt der Prüfungsausschuss im Rahmen der Bewertung der beiden Prüfer*innen die Note der </w:t>
      </w:r>
      <w:r w:rsidR="0005650F">
        <w:rPr>
          <w:sz w:val="20"/>
        </w:rPr>
        <w:t>Bachelorarbeit</w:t>
      </w:r>
      <w:bookmarkStart w:id="2" w:name="_GoBack"/>
      <w:bookmarkEnd w:id="2"/>
      <w:r>
        <w:rPr>
          <w:sz w:val="20"/>
        </w:rPr>
        <w:t xml:space="preserve"> fest.</w:t>
      </w:r>
    </w:p>
    <w:p w:rsidR="00113266" w:rsidRDefault="00113266" w:rsidP="00113266">
      <w:pPr>
        <w:pStyle w:val="KIT-Absatz"/>
        <w:rPr>
          <w:i/>
          <w:sz w:val="20"/>
        </w:rPr>
      </w:pPr>
    </w:p>
    <w:p w:rsidR="00012097" w:rsidRDefault="00113266" w:rsidP="00113266">
      <w:pPr>
        <w:pStyle w:val="KIT-Absatz"/>
      </w:pPr>
      <w:r>
        <w:rPr>
          <w:b/>
          <w:i/>
          <w:sz w:val="20"/>
        </w:rPr>
        <w:t xml:space="preserve">Der Bewertungszeitraum für das Gutachten beträgt </w:t>
      </w:r>
      <w:r w:rsidR="006D330B">
        <w:rPr>
          <w:b/>
          <w:i/>
          <w:sz w:val="20"/>
        </w:rPr>
        <w:t>6</w:t>
      </w:r>
      <w:r>
        <w:rPr>
          <w:b/>
          <w:i/>
          <w:sz w:val="20"/>
        </w:rPr>
        <w:t xml:space="preserve"> Wochen.</w:t>
      </w:r>
    </w:p>
    <w:sectPr w:rsidR="00012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701" w:left="1304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01" w:rsidRDefault="00FC7C01">
      <w:r>
        <w:separator/>
      </w:r>
    </w:p>
  </w:endnote>
  <w:endnote w:type="continuationSeparator" w:id="0">
    <w:p w:rsidR="00FC7C01" w:rsidRDefault="00FC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7" w:rsidRDefault="00710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61"/>
    </w:tblGrid>
    <w:tr w:rsidR="00085D69" w:rsidRPr="00884F58" w:rsidTr="00C44C43">
      <w:trPr>
        <w:trHeight w:val="566"/>
      </w:trPr>
      <w:tc>
        <w:tcPr>
          <w:tcW w:w="6804" w:type="dxa"/>
        </w:tcPr>
        <w:p w:rsidR="00085D69" w:rsidRPr="00884F58" w:rsidRDefault="00085D69" w:rsidP="008B632A">
          <w:pPr>
            <w:snapToGrid w:val="0"/>
            <w:spacing w:before="60" w:line="300" w:lineRule="exact"/>
            <w:rPr>
              <w:b/>
              <w:color w:val="000000"/>
              <w:sz w:val="12"/>
            </w:rPr>
          </w:pPr>
        </w:p>
        <w:p w:rsidR="00085D69" w:rsidRPr="00796824" w:rsidRDefault="00085D69" w:rsidP="005120E3">
          <w:pPr>
            <w:snapToGrid w:val="0"/>
            <w:spacing w:before="300" w:line="160" w:lineRule="exact"/>
            <w:rPr>
              <w:color w:val="000000"/>
              <w:sz w:val="16"/>
              <w:szCs w:val="16"/>
            </w:rPr>
          </w:pPr>
          <w:r w:rsidRPr="00796824">
            <w:rPr>
              <w:color w:val="000000"/>
              <w:sz w:val="16"/>
              <w:szCs w:val="16"/>
            </w:rPr>
            <w:t xml:space="preserve">KIT – </w:t>
          </w:r>
          <w:r>
            <w:rPr>
              <w:color w:val="000000"/>
              <w:sz w:val="16"/>
              <w:szCs w:val="16"/>
            </w:rPr>
            <w:t>D</w:t>
          </w:r>
          <w:r w:rsidRPr="00796824">
            <w:rPr>
              <w:rStyle w:val="KIT-AbsatzZchn"/>
              <w:sz w:val="16"/>
              <w:szCs w:val="16"/>
            </w:rPr>
            <w:t>ie Forschungsuniversität in der Helmholtz-Gemeinschaft</w:t>
          </w:r>
        </w:p>
      </w:tc>
      <w:tc>
        <w:tcPr>
          <w:tcW w:w="3261" w:type="dxa"/>
        </w:tcPr>
        <w:p w:rsidR="00085D69" w:rsidRPr="00884F58" w:rsidRDefault="00085D69" w:rsidP="008B632A">
          <w:pPr>
            <w:tabs>
              <w:tab w:val="right" w:pos="3249"/>
            </w:tabs>
            <w:snapToGrid w:val="0"/>
            <w:spacing w:before="60" w:line="300" w:lineRule="exac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ab/>
          </w:r>
        </w:p>
        <w:p w:rsidR="00085D69" w:rsidRPr="00884F58" w:rsidRDefault="00085D69" w:rsidP="00476510">
          <w:pPr>
            <w:tabs>
              <w:tab w:val="right" w:pos="3249"/>
            </w:tabs>
            <w:snapToGrid w:val="0"/>
            <w:spacing w:before="200" w:line="300" w:lineRule="exact"/>
            <w:jc w:val="righ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>www.kit.edu</w:t>
          </w:r>
        </w:p>
      </w:tc>
    </w:tr>
  </w:tbl>
  <w:p w:rsidR="00085D69" w:rsidRPr="00012097" w:rsidRDefault="00085D69" w:rsidP="000120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96"/>
    </w:tblGrid>
    <w:tr w:rsidR="00085D69" w:rsidTr="00925248">
      <w:trPr>
        <w:trHeight w:val="566"/>
      </w:trPr>
      <w:tc>
        <w:tcPr>
          <w:tcW w:w="6804" w:type="dxa"/>
          <w:shd w:val="clear" w:color="auto" w:fill="auto"/>
        </w:tcPr>
        <w:p w:rsidR="00085D69" w:rsidRPr="00796824" w:rsidRDefault="00085D69" w:rsidP="00796824">
          <w:pPr>
            <w:pStyle w:val="Fuzeile"/>
            <w:snapToGrid w:val="0"/>
            <w:spacing w:before="300" w:line="160" w:lineRule="exact"/>
            <w:rPr>
              <w:rStyle w:val="KIT-AbsatzZchn"/>
              <w:sz w:val="16"/>
              <w:szCs w:val="16"/>
            </w:rPr>
          </w:pPr>
          <w:r w:rsidRPr="00796824">
            <w:rPr>
              <w:rStyle w:val="KIT-AbsatzZchn"/>
              <w:sz w:val="16"/>
              <w:szCs w:val="16"/>
            </w:rPr>
            <w:t xml:space="preserve">KIT – </w:t>
          </w:r>
          <w:r>
            <w:rPr>
              <w:rStyle w:val="KIT-AbsatzZchn"/>
              <w:sz w:val="16"/>
              <w:szCs w:val="16"/>
            </w:rPr>
            <w:t>D</w:t>
          </w:r>
          <w:r w:rsidRPr="00796824">
            <w:rPr>
              <w:rStyle w:val="KIT-AbsatzZchn"/>
              <w:sz w:val="16"/>
              <w:szCs w:val="16"/>
            </w:rPr>
            <w:t>ie Forschungsuniversität in der Helmholtz-Gemeinschaft</w:t>
          </w:r>
        </w:p>
      </w:tc>
      <w:tc>
        <w:tcPr>
          <w:tcW w:w="3296" w:type="dxa"/>
          <w:shd w:val="clear" w:color="auto" w:fill="auto"/>
        </w:tcPr>
        <w:p w:rsidR="00085D69" w:rsidRDefault="00085D69" w:rsidP="00476510">
          <w:pPr>
            <w:pStyle w:val="Fuzeile"/>
            <w:tabs>
              <w:tab w:val="right" w:pos="3249"/>
            </w:tabs>
            <w:snapToGrid w:val="0"/>
            <w:spacing w:before="200" w:line="300" w:lineRule="exact"/>
            <w:rPr>
              <w:rStyle w:val="KIT-AbsatzZchn"/>
              <w:b/>
              <w:sz w:val="30"/>
              <w:szCs w:val="30"/>
            </w:rPr>
          </w:pPr>
          <w:r>
            <w:rPr>
              <w:rStyle w:val="KIT-AbsatzZchn"/>
              <w:b/>
              <w:sz w:val="30"/>
              <w:szCs w:val="30"/>
            </w:rPr>
            <w:tab/>
            <w:t>www.kit.edu</w:t>
          </w:r>
        </w:p>
      </w:tc>
    </w:tr>
  </w:tbl>
  <w:p w:rsidR="00085D69" w:rsidRDefault="00085D69">
    <w:pPr>
      <w:pStyle w:val="Fuzeile"/>
      <w:rPr>
        <w:spacing w:val="7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9D2EBD" wp14:editId="6F170843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2F577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" strokeweight=".0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01" w:rsidRDefault="00FC7C01">
      <w:r>
        <w:separator/>
      </w:r>
    </w:p>
  </w:footnote>
  <w:footnote w:type="continuationSeparator" w:id="0">
    <w:p w:rsidR="00FC7C01" w:rsidRDefault="00FC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69" w:rsidRDefault="00085D69" w:rsidP="008B632A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5D69" w:rsidRDefault="00085D69" w:rsidP="0001209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69" w:rsidRPr="00012097" w:rsidRDefault="00710267" w:rsidP="00C53159">
    <w:pPr>
      <w:pStyle w:val="Kopfzeile"/>
      <w:spacing w:before="180" w:after="1200"/>
      <w:ind w:left="5783" w:firstLine="3742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935" distR="114935" simplePos="0" relativeHeight="251660288" behindDoc="1" locked="0" layoutInCell="1" allowOverlap="1" wp14:anchorId="3B4BF0A6" wp14:editId="6B5BE100">
          <wp:simplePos x="0" y="0"/>
          <wp:positionH relativeFrom="page">
            <wp:posOffset>828040</wp:posOffset>
          </wp:positionH>
          <wp:positionV relativeFrom="page">
            <wp:posOffset>577215</wp:posOffset>
          </wp:positionV>
          <wp:extent cx="1457325" cy="673100"/>
          <wp:effectExtent l="0" t="0" r="0" b="1270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D69">
      <w:rPr>
        <w:noProof/>
        <w:sz w:val="16"/>
        <w:szCs w:val="16"/>
        <w:lang w:eastAsia="de-DE"/>
      </w:rPr>
      <w:drawing>
        <wp:anchor distT="0" distB="0" distL="114935" distR="114935" simplePos="0" relativeHeight="251655168" behindDoc="1" locked="0" layoutInCell="1" allowOverlap="1" wp14:anchorId="3ED3AEE4" wp14:editId="59E93E43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6666865" cy="9698355"/>
          <wp:effectExtent l="0" t="0" r="0" b="444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9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D69" w:rsidRPr="008F3B00">
      <w:rPr>
        <w:sz w:val="16"/>
        <w:szCs w:val="16"/>
      </w:rPr>
      <w:fldChar w:fldCharType="begin"/>
    </w:r>
    <w:r w:rsidR="00085D69" w:rsidRPr="008F3B00">
      <w:rPr>
        <w:sz w:val="16"/>
        <w:szCs w:val="16"/>
      </w:rPr>
      <w:instrText>PAGE   \* MERGEFORMAT</w:instrText>
    </w:r>
    <w:r w:rsidR="00085D69" w:rsidRPr="008F3B00">
      <w:rPr>
        <w:sz w:val="16"/>
        <w:szCs w:val="16"/>
      </w:rPr>
      <w:fldChar w:fldCharType="separate"/>
    </w:r>
    <w:r w:rsidR="00113266">
      <w:rPr>
        <w:noProof/>
        <w:sz w:val="16"/>
        <w:szCs w:val="16"/>
      </w:rPr>
      <w:t>2</w:t>
    </w:r>
    <w:r w:rsidR="00085D69" w:rsidRPr="008F3B0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69" w:rsidRDefault="00085D69">
    <w:pPr>
      <w:spacing w:after="120"/>
      <w:rPr>
        <w:spacing w:val="7"/>
      </w:rPr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64067D95" wp14:editId="680CB6E3">
          <wp:simplePos x="0" y="0"/>
          <wp:positionH relativeFrom="column">
            <wp:posOffset>0</wp:posOffset>
          </wp:positionH>
          <wp:positionV relativeFrom="margin">
            <wp:posOffset>-322580</wp:posOffset>
          </wp:positionV>
          <wp:extent cx="1457325" cy="673100"/>
          <wp:effectExtent l="0" t="0" r="0" b="1270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935" distR="114935" simplePos="0" relativeHeight="251656192" behindDoc="1" locked="0" layoutInCell="1" allowOverlap="1" wp14:anchorId="4AD102AC" wp14:editId="4F606304">
          <wp:simplePos x="0" y="0"/>
          <wp:positionH relativeFrom="page">
            <wp:posOffset>539115</wp:posOffset>
          </wp:positionH>
          <wp:positionV relativeFrom="page">
            <wp:posOffset>360045</wp:posOffset>
          </wp:positionV>
          <wp:extent cx="6666865" cy="96520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5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C364D3" wp14:editId="45FFBA5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67E1E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" strokeweight=".09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F6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1C"/>
    <w:rsid w:val="00003777"/>
    <w:rsid w:val="00012097"/>
    <w:rsid w:val="00027C2E"/>
    <w:rsid w:val="0005650F"/>
    <w:rsid w:val="00073017"/>
    <w:rsid w:val="00085D69"/>
    <w:rsid w:val="000B1935"/>
    <w:rsid w:val="000B4C78"/>
    <w:rsid w:val="000F4A10"/>
    <w:rsid w:val="00113266"/>
    <w:rsid w:val="00136763"/>
    <w:rsid w:val="00196A6A"/>
    <w:rsid w:val="001B6CBF"/>
    <w:rsid w:val="001D0584"/>
    <w:rsid w:val="00273962"/>
    <w:rsid w:val="002812AA"/>
    <w:rsid w:val="002A4BFE"/>
    <w:rsid w:val="002A6F6F"/>
    <w:rsid w:val="002A7E63"/>
    <w:rsid w:val="002B4432"/>
    <w:rsid w:val="002B6E94"/>
    <w:rsid w:val="002D39DB"/>
    <w:rsid w:val="00303018"/>
    <w:rsid w:val="00367AA1"/>
    <w:rsid w:val="003745B4"/>
    <w:rsid w:val="00427463"/>
    <w:rsid w:val="00476510"/>
    <w:rsid w:val="004A61D2"/>
    <w:rsid w:val="004E6D69"/>
    <w:rsid w:val="005120E3"/>
    <w:rsid w:val="005841D3"/>
    <w:rsid w:val="00585CB9"/>
    <w:rsid w:val="00592796"/>
    <w:rsid w:val="005C225A"/>
    <w:rsid w:val="005C4AEE"/>
    <w:rsid w:val="005F5CCD"/>
    <w:rsid w:val="006039D4"/>
    <w:rsid w:val="006519A5"/>
    <w:rsid w:val="00666071"/>
    <w:rsid w:val="00681C09"/>
    <w:rsid w:val="006A4D41"/>
    <w:rsid w:val="006C37F9"/>
    <w:rsid w:val="006D330B"/>
    <w:rsid w:val="006E0969"/>
    <w:rsid w:val="00710267"/>
    <w:rsid w:val="0071461C"/>
    <w:rsid w:val="00796824"/>
    <w:rsid w:val="00855F31"/>
    <w:rsid w:val="0086146E"/>
    <w:rsid w:val="00884F58"/>
    <w:rsid w:val="00893DB1"/>
    <w:rsid w:val="008A0738"/>
    <w:rsid w:val="008B3D70"/>
    <w:rsid w:val="008B632A"/>
    <w:rsid w:val="008F3B00"/>
    <w:rsid w:val="008F52F0"/>
    <w:rsid w:val="008F7E1D"/>
    <w:rsid w:val="009039E7"/>
    <w:rsid w:val="00920577"/>
    <w:rsid w:val="00925248"/>
    <w:rsid w:val="009438A7"/>
    <w:rsid w:val="00952AE3"/>
    <w:rsid w:val="009535D6"/>
    <w:rsid w:val="009C5358"/>
    <w:rsid w:val="009F3E35"/>
    <w:rsid w:val="00A305D0"/>
    <w:rsid w:val="00A36EE1"/>
    <w:rsid w:val="00A40313"/>
    <w:rsid w:val="00A41E77"/>
    <w:rsid w:val="00AE06BF"/>
    <w:rsid w:val="00B072CA"/>
    <w:rsid w:val="00B2253C"/>
    <w:rsid w:val="00B5339D"/>
    <w:rsid w:val="00B66802"/>
    <w:rsid w:val="00B77540"/>
    <w:rsid w:val="00BA267E"/>
    <w:rsid w:val="00BB3480"/>
    <w:rsid w:val="00BD3A87"/>
    <w:rsid w:val="00C07057"/>
    <w:rsid w:val="00C26A75"/>
    <w:rsid w:val="00C44C43"/>
    <w:rsid w:val="00C459DF"/>
    <w:rsid w:val="00C53159"/>
    <w:rsid w:val="00C83549"/>
    <w:rsid w:val="00C86D48"/>
    <w:rsid w:val="00C909AC"/>
    <w:rsid w:val="00CB6BE1"/>
    <w:rsid w:val="00CB7B54"/>
    <w:rsid w:val="00CE063F"/>
    <w:rsid w:val="00CF7F2C"/>
    <w:rsid w:val="00D705C0"/>
    <w:rsid w:val="00D81B1B"/>
    <w:rsid w:val="00DA58DB"/>
    <w:rsid w:val="00DC4E9E"/>
    <w:rsid w:val="00E5046A"/>
    <w:rsid w:val="00E6163A"/>
    <w:rsid w:val="00EA2D0A"/>
    <w:rsid w:val="00F22282"/>
    <w:rsid w:val="00F547D3"/>
    <w:rsid w:val="00FC328B"/>
    <w:rsid w:val="00FC7C01"/>
    <w:rsid w:val="00FE1C9C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E8D340"/>
  <w15:docId w15:val="{E528C621-36B8-45F3-9387-EB62AA1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Arial" w:hAnsi="Arial"/>
      <w:sz w:val="10"/>
      <w:lang w:val="de-DE" w:eastAsia="ar-SA" w:bidi="ar-SA"/>
    </w:rPr>
  </w:style>
  <w:style w:type="character" w:customStyle="1" w:styleId="KIT-AbsatzZchn">
    <w:name w:val="KIT-Absatz Zchn"/>
    <w:rPr>
      <w:rFonts w:ascii="Arial" w:hAnsi="Arial"/>
      <w:sz w:val="18"/>
      <w:lang w:val="de-DE" w:eastAsia="ar-SA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paragraph" w:customStyle="1" w:styleId="Cert-Logo">
    <w:name w:val="Cert-Logo"/>
    <w:pPr>
      <w:suppressAutoHyphens/>
      <w:spacing w:after="240"/>
      <w:ind w:right="1134"/>
    </w:pPr>
    <w:rPr>
      <w:rFonts w:ascii="Arial" w:eastAsia="Arial" w:hAnsi="Arial"/>
      <w:sz w:val="22"/>
      <w:lang w:eastAsia="ar-SA"/>
    </w:rPr>
  </w:style>
  <w:style w:type="paragraph" w:customStyle="1" w:styleId="FZK-Logo">
    <w:name w:val="FZK-Logo"/>
    <w:pPr>
      <w:suppressAutoHyphens/>
    </w:pPr>
    <w:rPr>
      <w:rFonts w:eastAsia="Arial"/>
      <w:lang w:eastAsia="ar-SA"/>
    </w:rPr>
  </w:style>
  <w:style w:type="paragraph" w:customStyle="1" w:styleId="FormatvorlageFuzeileLinks">
    <w:name w:val="Formatvorlage Fußzeile + Links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8F3B00"/>
    <w:rPr>
      <w:rFonts w:ascii="Arial" w:hAnsi="Arial"/>
      <w:sz w:val="24"/>
      <w:lang w:eastAsia="ar-SA"/>
    </w:rPr>
  </w:style>
  <w:style w:type="paragraph" w:customStyle="1" w:styleId="Flietext">
    <w:name w:val="Fließtext"/>
    <w:basedOn w:val="Standard"/>
    <w:rsid w:val="00113266"/>
    <w:pPr>
      <w:overflowPunct w:val="0"/>
      <w:autoSpaceDE w:val="0"/>
      <w:autoSpaceDN w:val="0"/>
      <w:adjustRightInd w:val="0"/>
      <w:ind w:right="85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Butschek\Desktop\Brief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3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SCC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Windows-Benutzer</dc:creator>
  <cp:keywords/>
  <cp:lastModifiedBy>Sölch, Xenia (IFSS)</cp:lastModifiedBy>
  <cp:revision>3</cp:revision>
  <cp:lastPrinted>2018-02-26T09:32:00Z</cp:lastPrinted>
  <dcterms:created xsi:type="dcterms:W3CDTF">2023-07-14T08:22:00Z</dcterms:created>
  <dcterms:modified xsi:type="dcterms:W3CDTF">2023-07-14T08:26:00Z</dcterms:modified>
</cp:coreProperties>
</file>